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5D9" w:rsidRPr="00951D06" w:rsidRDefault="00F45952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-39370</wp:posOffset>
            </wp:positionV>
            <wp:extent cx="581025" cy="581025"/>
            <wp:effectExtent l="0" t="0" r="0" b="0"/>
            <wp:wrapNone/>
            <wp:docPr id="16" name="Picture 1" descr="G:\จัดทำสารบรรณ มศว. -ม.ในกำกับ59595959\LOGO-SWU-สำหรับงานสารบัญ\LOGO-SWU-THAI\SWU-thaiB-1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จัดทำสารบรรณ มศว. -ม.ในกำกับ59595959\LOGO-SWU-สำหรับงานสารบัญ\LOGO-SWU-THAI\SWU-thaiB-1.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4E1"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FB3EF2" w:rsidRDefault="00F45952" w:rsidP="004470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6985" r="5715" b="1206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DB684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mA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ZwmpgC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งาน</w:t>
      </w:r>
      <w:r w:rsidR="008535D9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D7416" w:rsidRPr="005D357D">
        <w:rPr>
          <w:rFonts w:ascii="TH SarabunPSK" w:hAnsi="TH SarabunPSK" w:cs="TH SarabunPSK" w:hint="cs"/>
          <w:sz w:val="32"/>
          <w:szCs w:val="32"/>
          <w:cs/>
        </w:rPr>
        <w:t xml:space="preserve">คณะเทคโนโลยีและนวัตกรรมผลิตภัณฑ์การเกษตร </w:t>
      </w:r>
      <w:r w:rsidR="003D7416">
        <w:rPr>
          <w:rFonts w:ascii="TH SarabunPSK" w:hAnsi="TH SarabunPSK" w:cs="TH SarabunPSK" w:hint="cs"/>
          <w:sz w:val="32"/>
          <w:szCs w:val="32"/>
          <w:cs/>
        </w:rPr>
        <w:t>หน่วยแผน</w:t>
      </w:r>
      <w:r w:rsidR="003D7416" w:rsidRPr="005D35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416" w:rsidRPr="005D357D">
        <w:rPr>
          <w:rFonts w:ascii="TH SarabunPSK" w:hAnsi="TH SarabunPSK" w:cs="TH SarabunPSK"/>
          <w:sz w:val="32"/>
          <w:szCs w:val="32"/>
          <w:cs/>
        </w:rPr>
        <w:t>โทร</w:t>
      </w:r>
      <w:r w:rsidR="003D741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3D7416" w:rsidRPr="005D357D">
        <w:rPr>
          <w:rFonts w:ascii="TH SarabunPSK" w:hAnsi="TH SarabunPSK" w:cs="TH SarabunPSK" w:hint="cs"/>
          <w:sz w:val="32"/>
          <w:szCs w:val="32"/>
          <w:cs/>
        </w:rPr>
        <w:t>271</w:t>
      </w:r>
      <w:r w:rsidR="003D7416">
        <w:rPr>
          <w:rFonts w:ascii="TH SarabunPSK" w:hAnsi="TH SarabunPSK" w:cs="TH SarabunPSK" w:hint="cs"/>
          <w:sz w:val="32"/>
          <w:szCs w:val="32"/>
          <w:cs/>
        </w:rPr>
        <w:t>7</w:t>
      </w:r>
      <w:r w:rsidR="00EE7547">
        <w:rPr>
          <w:rFonts w:ascii="TH SarabunPSK" w:hAnsi="TH SarabunPSK" w:cs="TH SarabunPSK"/>
          <w:sz w:val="32"/>
          <w:szCs w:val="32"/>
        </w:rPr>
        <w:t>5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4B4D7E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8535D9" w:rsidRPr="00C87E7C" w:rsidRDefault="00F45952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13970" r="5715" b="508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8C213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iGT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HxeIZM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6350" r="11430" b="1270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EEECE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D7416">
        <w:rPr>
          <w:rFonts w:ascii="TH SarabunPSK" w:hAnsi="TH SarabunPSK" w:cs="TH SarabunPSK" w:hint="cs"/>
          <w:sz w:val="32"/>
          <w:szCs w:val="32"/>
          <w:cs/>
        </w:rPr>
        <w:t>อว 8705.1</w:t>
      </w:r>
      <w:r w:rsidR="003D7416" w:rsidRPr="005D357D">
        <w:rPr>
          <w:rFonts w:ascii="TH SarabunPSK" w:hAnsi="TH SarabunPSK" w:cs="TH SarabunPSK"/>
          <w:sz w:val="32"/>
          <w:szCs w:val="32"/>
          <w:cs/>
        </w:rPr>
        <w:t>/</w:t>
      </w:r>
      <w:r w:rsidR="008535D9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8535D9" w:rsidRPr="00C87E7C" w:rsidRDefault="00F45952" w:rsidP="004470AA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10160" r="10795" b="889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DE3E2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vw5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LPe/Dk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E7547" w:rsidRPr="00EE7547">
        <w:rPr>
          <w:rFonts w:ascii="TH SarabunPSK" w:hAnsi="TH SarabunPSK" w:cs="TH SarabunPSK" w:hint="cs"/>
          <w:color w:val="000000"/>
          <w:sz w:val="32"/>
          <w:szCs w:val="32"/>
          <w:cs/>
        </w:rPr>
        <w:t>ขออนุญาตไปปฏิบัติงานมหาวิทยาลัยศรีนครินทรวิโรฒ ประสานมิตร</w:t>
      </w:r>
      <w:r w:rsidR="00EE7547" w:rsidRPr="00EE7547">
        <w:rPr>
          <w:rFonts w:ascii="TH SarabunPSK" w:hAnsi="TH SarabunPSK" w:cs="TH SarabunPSK"/>
          <w:sz w:val="36"/>
          <w:szCs w:val="36"/>
        </w:rPr>
        <w:t xml:space="preserve"> </w:t>
      </w:r>
    </w:p>
    <w:p w:rsidR="00C87E7C" w:rsidRPr="00B80B01" w:rsidRDefault="00C87E7C" w:rsidP="00EE7547">
      <w:pPr>
        <w:spacing w:before="120" w:after="24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="00EE7547" w:rsidRPr="00EE7547">
        <w:rPr>
          <w:rFonts w:ascii="TH SarabunPSK" w:hAnsi="TH SarabunPSK" w:cs="TH SarabunPSK"/>
          <w:color w:val="000000"/>
          <w:sz w:val="32"/>
          <w:szCs w:val="32"/>
          <w:cs/>
        </w:rPr>
        <w:t>คณบดีคณะเทคโนโลยีและนวัตกรรมผลิตภัณฑ์การเกษตร</w:t>
      </w:r>
      <w:r w:rsidR="00EE7547" w:rsidRPr="00EE7547">
        <w:rPr>
          <w:rFonts w:ascii="TH SarabunPSK" w:hAnsi="TH SarabunPSK" w:cs="TH SarabunPSK"/>
          <w:sz w:val="36"/>
          <w:szCs w:val="36"/>
        </w:rPr>
        <w:t xml:space="preserve"> </w:t>
      </w:r>
    </w:p>
    <w:p w:rsidR="00EE7547" w:rsidRPr="00EE7547" w:rsidRDefault="00EE7547" w:rsidP="00EE7547">
      <w:pPr>
        <w:spacing w:before="120" w:after="24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EE7547">
        <w:rPr>
          <w:rFonts w:ascii="TH SarabunPSK" w:hAnsi="TH SarabunPSK" w:cs="TH SarabunPSK"/>
          <w:sz w:val="32"/>
          <w:szCs w:val="32"/>
          <w:cs/>
        </w:rPr>
        <w:t>ด้วยข้าพเจ้า............................……………………………………………………………………………………ตำแหน่ง.....................................................................สังกัด..................................................................................คณะเทคโนโลยีและนวัตกรรมผลิตภัณฑ์การเกษตร มีภารกิจที่จะต้องดำเนินการที่มหาวิทยาลัยศรีนครินทรวิโรฒ ประสานมิตร เนื่องจาก..................................................................................................................................ในวันที่........................................ถึงวันที่.......................................จำนวน...........วัน ตั้งแต่เวลา............................</w:t>
      </w:r>
    </w:p>
    <w:p w:rsidR="00C87E7C" w:rsidRPr="00B80B01" w:rsidRDefault="00EE7547" w:rsidP="00EE7547">
      <w:pPr>
        <w:spacing w:before="120" w:after="240"/>
        <w:ind w:hanging="14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E7547">
        <w:rPr>
          <w:rFonts w:ascii="TH SarabunPSK" w:hAnsi="TH SarabunPSK" w:cs="TH SarabunPSK"/>
          <w:sz w:val="32"/>
          <w:szCs w:val="32"/>
          <w:cs/>
        </w:rPr>
        <w:t xml:space="preserve">  จึงขออนุญาตไปปฏิบัติงานที่มหาวิทยาลัยศรีนครินทรวิโรฒ ประสานมิตร</w:t>
      </w:r>
    </w:p>
    <w:p w:rsidR="00C87E7C" w:rsidRPr="00B80B01" w:rsidRDefault="00EE7547" w:rsidP="00EE7547">
      <w:pPr>
        <w:spacing w:before="120" w:after="24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E7547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  จะขอบคุณยิ่ง</w:t>
      </w:r>
    </w:p>
    <w:p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C87E7C" w:rsidRPr="00B80B01" w:rsidRDefault="00EE7547" w:rsidP="00A60D81">
      <w:pPr>
        <w:ind w:firstLine="14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EE7547" w:rsidRPr="000E6E3B" w:rsidRDefault="00EE7547" w:rsidP="00EE7547">
      <w:pPr>
        <w:tabs>
          <w:tab w:val="left" w:pos="3243"/>
        </w:tabs>
        <w:ind w:left="-142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0E6E3B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ลงชื่อ....................................................................</w:t>
      </w:r>
    </w:p>
    <w:p w:rsidR="00EE7547" w:rsidRDefault="00EE7547" w:rsidP="00EE7547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0E6E3B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E6E3B"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(................................................................)</w:t>
      </w:r>
    </w:p>
    <w:p w:rsidR="00EE7547" w:rsidRDefault="00EE7547" w:rsidP="00EE7547">
      <w:pPr>
        <w:rPr>
          <w:rFonts w:ascii="TH SarabunPSK" w:hAnsi="TH SarabunPSK" w:cs="TH SarabunPSK"/>
          <w:sz w:val="32"/>
          <w:szCs w:val="32"/>
        </w:rPr>
      </w:pPr>
      <w:r w:rsidRPr="00806C75">
        <w:rPr>
          <w:rFonts w:ascii="TH SarabunPSK" w:hAnsi="TH SarabunPSK" w:cs="TH SarabunPSK" w:hint="cs"/>
          <w:b/>
          <w:bCs/>
          <w:sz w:val="30"/>
          <w:szCs w:val="30"/>
          <w:cs/>
        </w:rPr>
        <w:t>ความเห็นหัวหน้างาน</w:t>
      </w:r>
      <w:r w:rsidRPr="00806C75">
        <w:rPr>
          <w:rFonts w:ascii="TH SarabunPSK" w:hAnsi="TH SarabunPSK" w:cs="TH SarabunPSK"/>
          <w:b/>
          <w:bCs/>
          <w:sz w:val="30"/>
          <w:szCs w:val="30"/>
          <w:cs/>
        </w:rPr>
        <w:t>/</w:t>
      </w:r>
      <w:r w:rsidRPr="00806C75">
        <w:rPr>
          <w:rFonts w:ascii="TH SarabunPSK" w:hAnsi="TH SarabunPSK" w:cs="TH SarabunPSK" w:hint="cs"/>
          <w:b/>
          <w:bCs/>
          <w:sz w:val="30"/>
          <w:szCs w:val="30"/>
          <w:cs/>
        </w:rPr>
        <w:t>หัวหน้าสาขา/หัวหน้าศูนย์วิจัย ฯ</w:t>
      </w:r>
    </w:p>
    <w:p w:rsidR="00B30019" w:rsidRDefault="00B30019" w:rsidP="00EE754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bookmarkStart w:id="0" w:name="_GoBack"/>
      <w:bookmarkEnd w:id="0"/>
    </w:p>
    <w:p w:rsidR="00EE7547" w:rsidRPr="00EE7547" w:rsidRDefault="00EE7547" w:rsidP="00EE754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EE7547" w:rsidRDefault="00EE7547" w:rsidP="00EE7547">
      <w:pPr>
        <w:spacing w:before="240"/>
        <w:jc w:val="right"/>
        <w:rPr>
          <w:rFonts w:ascii="TH SarabunPSK" w:hAnsi="TH SarabunPSK" w:cs="TH SarabunPSK"/>
          <w:sz w:val="30"/>
          <w:szCs w:val="30"/>
        </w:rPr>
      </w:pPr>
      <w:r w:rsidRPr="000E6E3B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ลงชื่อ...............................................................</w:t>
      </w:r>
    </w:p>
    <w:p w:rsidR="00EE7547" w:rsidRPr="000E6E3B" w:rsidRDefault="00EE7547" w:rsidP="00EE7547">
      <w:pPr>
        <w:jc w:val="right"/>
        <w:rPr>
          <w:rFonts w:ascii="TH SarabunPSK" w:hAnsi="TH SarabunPSK" w:cs="TH SarabunPSK"/>
          <w:sz w:val="30"/>
          <w:szCs w:val="30"/>
        </w:rPr>
      </w:pPr>
      <w:r w:rsidRPr="000E6E3B"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(................................................................)</w:t>
      </w:r>
    </w:p>
    <w:p w:rsidR="00EE7547" w:rsidRPr="000E6E3B" w:rsidRDefault="00EE7547" w:rsidP="00EE7547">
      <w:pPr>
        <w:jc w:val="right"/>
        <w:rPr>
          <w:rFonts w:ascii="TH SarabunPSK" w:hAnsi="TH SarabunPSK" w:cs="TH SarabunPSK"/>
          <w:sz w:val="30"/>
          <w:szCs w:val="30"/>
        </w:rPr>
      </w:pPr>
      <w:r w:rsidRPr="000E6E3B">
        <w:rPr>
          <w:rFonts w:ascii="TH SarabunPSK" w:hAnsi="TH SarabunPSK" w:cs="TH SarabunPSK" w:hint="cs"/>
          <w:sz w:val="30"/>
          <w:szCs w:val="30"/>
          <w:cs/>
        </w:rPr>
        <w:t>ตำแหน่ง..........................................................</w:t>
      </w:r>
    </w:p>
    <w:p w:rsidR="00EE7547" w:rsidRPr="000E6E3B" w:rsidRDefault="00EE7547" w:rsidP="00EE7547">
      <w:pPr>
        <w:jc w:val="right"/>
        <w:rPr>
          <w:rFonts w:ascii="TH SarabunPSK" w:hAnsi="TH SarabunPSK" w:cs="TH SarabunPSK"/>
          <w:sz w:val="30"/>
          <w:szCs w:val="30"/>
          <w:cs/>
        </w:rPr>
      </w:pPr>
      <w:r w:rsidRPr="000E6E3B">
        <w:rPr>
          <w:rFonts w:ascii="TH SarabunPSK" w:hAnsi="TH SarabunPSK" w:cs="TH SarabunPSK" w:hint="cs"/>
          <w:sz w:val="30"/>
          <w:szCs w:val="30"/>
          <w:cs/>
        </w:rPr>
        <w:t>วันที่.................................................................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tbl>
      <w:tblPr>
        <w:tblpPr w:leftFromText="180" w:rightFromText="180" w:vertAnchor="text" w:horzAnchor="margin" w:tblpY="343"/>
        <w:tblW w:w="9188" w:type="dxa"/>
        <w:tblLayout w:type="fixed"/>
        <w:tblLook w:val="0000" w:firstRow="0" w:lastRow="0" w:firstColumn="0" w:lastColumn="0" w:noHBand="0" w:noVBand="0"/>
      </w:tblPr>
      <w:tblGrid>
        <w:gridCol w:w="9188"/>
      </w:tblGrid>
      <w:tr w:rsidR="00EE7547" w:rsidRPr="000E6E3B" w:rsidTr="00EE7547">
        <w:trPr>
          <w:trHeight w:val="468"/>
        </w:trPr>
        <w:tc>
          <w:tcPr>
            <w:tcW w:w="9188" w:type="dxa"/>
          </w:tcPr>
          <w:p w:rsidR="00EE7547" w:rsidRPr="00806C75" w:rsidRDefault="00EE7547" w:rsidP="00182CB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06C7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คำสั่ง</w:t>
            </w:r>
          </w:p>
          <w:p w:rsidR="00EE7547" w:rsidRPr="000E6E3B" w:rsidRDefault="00EE7547" w:rsidP="00182CB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E6E3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</w:t>
            </w:r>
            <w:r w:rsidRPr="000E6E3B">
              <w:rPr>
                <w:rFonts w:ascii="TH SarabunPSK" w:hAnsi="TH SarabunPSK" w:cs="TH SarabunPSK"/>
                <w:sz w:val="30"/>
                <w:szCs w:val="30"/>
              </w:rPr>
              <w:sym w:font="Wingdings 2" w:char="F035"/>
            </w:r>
            <w:r w:rsidRPr="000E6E3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0E6E3B">
              <w:rPr>
                <w:rFonts w:ascii="TH SarabunPSK" w:hAnsi="TH SarabunPSK" w:cs="TH SarabunPSK" w:hint="cs"/>
                <w:sz w:val="30"/>
                <w:szCs w:val="30"/>
                <w:cs/>
              </w:rPr>
              <w:t>อนุญาต</w:t>
            </w:r>
          </w:p>
          <w:p w:rsidR="00EE7547" w:rsidRPr="000E6E3B" w:rsidRDefault="00EE7547" w:rsidP="00182CB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E6E3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</w:t>
            </w:r>
            <w:r w:rsidRPr="000E6E3B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35"/>
            </w:r>
            <w:r w:rsidRPr="000E6E3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ไม่อนุญาต</w:t>
            </w:r>
          </w:p>
          <w:p w:rsidR="00EE7547" w:rsidRDefault="00EE7547" w:rsidP="00182CB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E7547" w:rsidRDefault="00EE7547" w:rsidP="00182CB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0E6E3B"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ลงชื่อ...............................................................</w:t>
            </w:r>
          </w:p>
          <w:p w:rsidR="00EE7547" w:rsidRPr="000E6E3B" w:rsidRDefault="00EE7547" w:rsidP="00182CB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0E6E3B">
              <w:rPr>
                <w:rFonts w:ascii="TH SarabunPSK" w:hAnsi="TH SarabunPSK" w:cs="TH SarabunPSK" w:hint="cs"/>
                <w:sz w:val="30"/>
                <w:szCs w:val="30"/>
                <w:cs/>
              </w:rPr>
              <w:t>(................................................................)</w:t>
            </w:r>
          </w:p>
          <w:p w:rsidR="00EE7547" w:rsidRPr="000E6E3B" w:rsidRDefault="00EE7547" w:rsidP="00182CB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0E6E3B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ตำแหน่ง..........................................................</w:t>
            </w:r>
          </w:p>
          <w:p w:rsidR="00EE7547" w:rsidRPr="000E6E3B" w:rsidRDefault="00EE7547" w:rsidP="00182CBE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E6E3B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วันที่.................................................................</w:t>
            </w:r>
          </w:p>
          <w:p w:rsidR="00EE7547" w:rsidRPr="000E6E3B" w:rsidRDefault="00EE7547" w:rsidP="00182CBE">
            <w:pPr>
              <w:ind w:left="-14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EE7547" w:rsidRDefault="00EE7547" w:rsidP="00EE7547">
      <w:pPr>
        <w:ind w:hanging="142"/>
        <w:rPr>
          <w:rFonts w:ascii="TH SarabunPSK" w:hAnsi="TH SarabunPSK" w:cs="TH SarabunPSK"/>
          <w:sz w:val="32"/>
          <w:szCs w:val="32"/>
        </w:rPr>
      </w:pPr>
    </w:p>
    <w:sectPr w:rsidR="00EE7547" w:rsidSect="001207E8">
      <w:headerReference w:type="even" r:id="rId8"/>
      <w:headerReference w:type="default" r:id="rId9"/>
      <w:headerReference w:type="first" r:id="rId10"/>
      <w:pgSz w:w="11906" w:h="16838" w:code="9"/>
      <w:pgMar w:top="993" w:right="1134" w:bottom="567" w:left="1701" w:header="567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C5F" w:rsidRDefault="002C4C5F">
      <w:r>
        <w:separator/>
      </w:r>
    </w:p>
  </w:endnote>
  <w:endnote w:type="continuationSeparator" w:id="0">
    <w:p w:rsidR="002C4C5F" w:rsidRDefault="002C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C5F" w:rsidRDefault="002C4C5F">
      <w:r>
        <w:separator/>
      </w:r>
    </w:p>
  </w:footnote>
  <w:footnote w:type="continuationSeparator" w:id="0">
    <w:p w:rsidR="002C4C5F" w:rsidRDefault="002C4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631" w:rsidRDefault="00B84631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631" w:rsidRPr="00D6626B" w:rsidRDefault="00B84631" w:rsidP="00D6626B">
    <w:pPr>
      <w:pStyle w:val="a5"/>
      <w:framePr w:wrap="around" w:vAnchor="text" w:hAnchor="margin" w:xAlign="center" w:y="1"/>
      <w:rPr>
        <w:rStyle w:val="a7"/>
        <w:rFonts w:ascii="TH SarabunPSK" w:hAnsi="TH SarabunPSK" w:cs="TH SarabunPSK"/>
        <w:sz w:val="32"/>
        <w:szCs w:val="32"/>
      </w:rPr>
    </w:pPr>
    <w:r>
      <w:rPr>
        <w:rStyle w:val="a7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7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7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7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a7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7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7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color w:val="7F7F7F" w:themeColor="text1" w:themeTint="80"/>
        <w:sz w:val="20"/>
        <w:szCs w:val="20"/>
      </w:rPr>
      <w:alias w:val="ชื่อเรื่อง"/>
      <w:tag w:val=""/>
      <w:id w:val="1116400235"/>
      <w:placeholder>
        <w:docPart w:val="2FFA704C9BCC4BF8B690B3D545E4CDA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1207E8" w:rsidRPr="00A54DF9" w:rsidRDefault="001207E8" w:rsidP="00A54DF9">
        <w:pPr>
          <w:pStyle w:val="a5"/>
          <w:ind w:right="-710"/>
          <w:jc w:val="right"/>
          <w:rPr>
            <w:rFonts w:ascii="TH SarabunPSK" w:hAnsi="TH SarabunPSK" w:cs="TH SarabunPSK"/>
            <w:color w:val="7F7F7F" w:themeColor="text1" w:themeTint="80"/>
            <w:sz w:val="20"/>
            <w:szCs w:val="20"/>
          </w:rPr>
        </w:pPr>
        <w:r w:rsidRPr="00A54DF9">
          <w:rPr>
            <w:rFonts w:ascii="TH SarabunPSK" w:hAnsi="TH SarabunPSK" w:cs="TH SarabunPSK"/>
            <w:color w:val="7F7F7F" w:themeColor="text1" w:themeTint="80"/>
            <w:sz w:val="20"/>
            <w:szCs w:val="20"/>
            <w:cs/>
          </w:rPr>
          <w:t>บค</w:t>
        </w:r>
        <w:r w:rsidRPr="00A54DF9">
          <w:rPr>
            <w:rFonts w:ascii="TH SarabunPSK" w:hAnsi="TH SarabunPSK" w:cs="TH SarabunPSK"/>
            <w:color w:val="7F7F7F" w:themeColor="text1" w:themeTint="80"/>
            <w:sz w:val="20"/>
            <w:szCs w:val="20"/>
          </w:rPr>
          <w:t>.</w:t>
        </w:r>
        <w:r w:rsidR="00A54DF9" w:rsidRPr="00A54DF9">
          <w:rPr>
            <w:rFonts w:ascii="TH SarabunPSK" w:hAnsi="TH SarabunPSK" w:cs="TH SarabunPSK"/>
            <w:color w:val="7F7F7F" w:themeColor="text1" w:themeTint="80"/>
            <w:sz w:val="20"/>
            <w:szCs w:val="20"/>
          </w:rPr>
          <w:t>0</w:t>
        </w:r>
        <w:r w:rsidRPr="00A54DF9">
          <w:rPr>
            <w:rFonts w:ascii="TH SarabunPSK" w:hAnsi="TH SarabunPSK" w:cs="TH SarabunPSK"/>
            <w:color w:val="7F7F7F" w:themeColor="text1" w:themeTint="80"/>
            <w:sz w:val="20"/>
            <w:szCs w:val="20"/>
          </w:rPr>
          <w:t>01</w:t>
        </w:r>
        <w:r w:rsidR="00A54DF9" w:rsidRPr="00A54DF9">
          <w:rPr>
            <w:rFonts w:ascii="TH SarabunPSK" w:hAnsi="TH SarabunPSK" w:cs="TH SarabunPSK"/>
            <w:color w:val="7F7F7F" w:themeColor="text1" w:themeTint="80"/>
            <w:sz w:val="20"/>
            <w:szCs w:val="20"/>
          </w:rPr>
          <w:t xml:space="preserve"> </w:t>
        </w:r>
        <w:r w:rsidR="00A54DF9" w:rsidRPr="00A54DF9">
          <w:rPr>
            <w:rFonts w:ascii="TH SarabunPSK" w:hAnsi="TH SarabunPSK" w:cs="TH SarabunPSK"/>
            <w:color w:val="7F7F7F" w:themeColor="text1" w:themeTint="80"/>
            <w:sz w:val="20"/>
            <w:szCs w:val="20"/>
            <w:cs/>
          </w:rPr>
          <w:t>แบบฟอร์มขออนุญาตไปปฏิบัติงานมหาวิทยาลัยศรีนครินทรวิโรฒ ประสานมิตร</w:t>
        </w:r>
        <w:r w:rsidRPr="00A54DF9">
          <w:rPr>
            <w:rFonts w:ascii="TH SarabunPSK" w:hAnsi="TH SarabunPSK" w:cs="TH SarabunPSK"/>
            <w:color w:val="7F7F7F" w:themeColor="text1" w:themeTint="80"/>
            <w:sz w:val="20"/>
            <w:szCs w:val="20"/>
          </w:rPr>
          <w:t xml:space="preserve"> </w:t>
        </w:r>
        <w:r w:rsidR="00A54DF9">
          <w:rPr>
            <w:rFonts w:ascii="TH SarabunPSK" w:hAnsi="TH SarabunPSK" w:cs="TH SarabunPSK" w:hint="cs"/>
            <w:color w:val="7F7F7F" w:themeColor="text1" w:themeTint="80"/>
            <w:sz w:val="20"/>
            <w:szCs w:val="20"/>
            <w:cs/>
          </w:rPr>
          <w:t>(</w:t>
        </w:r>
        <w:r w:rsidR="00E22D8B">
          <w:rPr>
            <w:rFonts w:ascii="TH SarabunPSK" w:hAnsi="TH SarabunPSK" w:cs="TH SarabunPSK" w:hint="cs"/>
            <w:color w:val="7F7F7F" w:themeColor="text1" w:themeTint="80"/>
            <w:sz w:val="20"/>
            <w:szCs w:val="20"/>
            <w:cs/>
          </w:rPr>
          <w:t>ปป</w:t>
        </w:r>
        <w:r w:rsidR="00E22D8B">
          <w:rPr>
            <w:rFonts w:ascii="TH SarabunPSK" w:hAnsi="TH SarabunPSK" w:cs="TH SarabunPSK"/>
            <w:color w:val="7F7F7F" w:themeColor="text1" w:themeTint="80"/>
            <w:sz w:val="20"/>
            <w:szCs w:val="20"/>
          </w:rPr>
          <w:t>.15/02/66</w:t>
        </w:r>
        <w:r w:rsidR="00A54DF9">
          <w:rPr>
            <w:rFonts w:ascii="TH SarabunPSK" w:hAnsi="TH SarabunPSK" w:cs="TH SarabunPSK" w:hint="cs"/>
            <w:color w:val="7F7F7F" w:themeColor="text1" w:themeTint="80"/>
            <w:sz w:val="20"/>
            <w:szCs w:val="20"/>
            <w:cs/>
          </w:rPr>
          <w:t>)</w:t>
        </w:r>
      </w:p>
    </w:sdtContent>
  </w:sdt>
  <w:p w:rsidR="001207E8" w:rsidRDefault="001207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952"/>
    <w:rsid w:val="000009B3"/>
    <w:rsid w:val="00041424"/>
    <w:rsid w:val="0006583D"/>
    <w:rsid w:val="000D658D"/>
    <w:rsid w:val="00107DC9"/>
    <w:rsid w:val="001207E8"/>
    <w:rsid w:val="00193FB7"/>
    <w:rsid w:val="001F5E85"/>
    <w:rsid w:val="00234405"/>
    <w:rsid w:val="002747A4"/>
    <w:rsid w:val="002C4C5F"/>
    <w:rsid w:val="002E1EB8"/>
    <w:rsid w:val="00387B20"/>
    <w:rsid w:val="003B0B81"/>
    <w:rsid w:val="003D7416"/>
    <w:rsid w:val="004470AA"/>
    <w:rsid w:val="004B4D7E"/>
    <w:rsid w:val="004C53C8"/>
    <w:rsid w:val="004E7775"/>
    <w:rsid w:val="005F4EE0"/>
    <w:rsid w:val="006A4118"/>
    <w:rsid w:val="006B17F4"/>
    <w:rsid w:val="006D16F7"/>
    <w:rsid w:val="007941B5"/>
    <w:rsid w:val="007E6E95"/>
    <w:rsid w:val="008535D9"/>
    <w:rsid w:val="0086677E"/>
    <w:rsid w:val="008720A2"/>
    <w:rsid w:val="00904C2B"/>
    <w:rsid w:val="00921E9F"/>
    <w:rsid w:val="00923102"/>
    <w:rsid w:val="00946E2C"/>
    <w:rsid w:val="00951D06"/>
    <w:rsid w:val="00990D85"/>
    <w:rsid w:val="009C56B6"/>
    <w:rsid w:val="009C74E1"/>
    <w:rsid w:val="009D74D7"/>
    <w:rsid w:val="00A54DF9"/>
    <w:rsid w:val="00A60D81"/>
    <w:rsid w:val="00A64DF4"/>
    <w:rsid w:val="00A772EB"/>
    <w:rsid w:val="00A97E58"/>
    <w:rsid w:val="00AB3BC8"/>
    <w:rsid w:val="00AD0725"/>
    <w:rsid w:val="00AE4267"/>
    <w:rsid w:val="00B30019"/>
    <w:rsid w:val="00B80B01"/>
    <w:rsid w:val="00B84631"/>
    <w:rsid w:val="00B8566C"/>
    <w:rsid w:val="00C13F57"/>
    <w:rsid w:val="00C361B0"/>
    <w:rsid w:val="00C87E7C"/>
    <w:rsid w:val="00C94909"/>
    <w:rsid w:val="00D35165"/>
    <w:rsid w:val="00D518B7"/>
    <w:rsid w:val="00D6626B"/>
    <w:rsid w:val="00D7096E"/>
    <w:rsid w:val="00DB741A"/>
    <w:rsid w:val="00E22D8B"/>
    <w:rsid w:val="00E537F1"/>
    <w:rsid w:val="00EE0C32"/>
    <w:rsid w:val="00EE7547"/>
    <w:rsid w:val="00F116A9"/>
    <w:rsid w:val="00F23720"/>
    <w:rsid w:val="00F45952"/>
    <w:rsid w:val="00F57925"/>
    <w:rsid w:val="00FB3EF2"/>
    <w:rsid w:val="00FE5CDD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86229EA"/>
  <w15:chartTrackingRefBased/>
  <w15:docId w15:val="{4F0EB31F-F24B-44F3-BF29-1EA7D4CE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1207E8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&#3627;&#3609;&#3633;&#3591;&#3626;&#3639;&#3629;&#3616;&#3634;&#3618;&#3651;&#3609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FA704C9BCC4BF8B690B3D545E4CDA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220972D-550A-4528-B33A-C28B6119E494}"/>
      </w:docPartPr>
      <w:docPartBody>
        <w:p w:rsidR="0014409D" w:rsidRDefault="004431C0" w:rsidP="004431C0">
          <w:pPr>
            <w:pStyle w:val="2FFA704C9BCC4BF8B690B3D545E4CDA6"/>
          </w:pPr>
          <w:r>
            <w:rPr>
              <w:color w:val="7F7F7F" w:themeColor="text1" w:themeTint="80"/>
              <w:lang w:val="th-TH"/>
            </w:rPr>
            <w:t>[ชื่อเอกสาร]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C0"/>
    <w:rsid w:val="0014409D"/>
    <w:rsid w:val="0044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FFA704C9BCC4BF8B690B3D545E4CDA6">
    <w:name w:val="2FFA704C9BCC4BF8B690B3D545E4CDA6"/>
    <w:rsid w:val="004431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9</TotalTime>
  <Pages>1</Pages>
  <Words>148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บค.001 แบบฟอร์มขออนุญาตไปปฏิบัติงานมหาวิทยาลัยศรีนครินทรวิโรฒ ประสานมิตร (ปป.15/02/66)</vt:lpstr>
    </vt:vector>
  </TitlesOfParts>
  <Company>SPM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บค.001 แบบฟอร์มขออนุญาตไปปฏิบัติงานมหาวิทยาลัยศรีนครินทรวิโรฒ ประสานมิตร (ปป.15/02/66)</dc:title>
  <dc:subject/>
  <dc:creator>HP</dc:creator>
  <cp:keywords/>
  <dc:description/>
  <cp:lastModifiedBy>HP</cp:lastModifiedBy>
  <cp:revision>7</cp:revision>
  <cp:lastPrinted>2023-02-15T03:47:00Z</cp:lastPrinted>
  <dcterms:created xsi:type="dcterms:W3CDTF">2023-02-15T03:39:00Z</dcterms:created>
  <dcterms:modified xsi:type="dcterms:W3CDTF">2023-02-15T03:57:00Z</dcterms:modified>
</cp:coreProperties>
</file>